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6B0C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3F739383" w14:textId="77777777" w:rsidR="00FE7BF7" w:rsidRDefault="00211B07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FA8A5" wp14:editId="7C65B51A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41D0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7115A47F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FA8A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621C41D0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7115A47F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64E1AD9D" wp14:editId="40CE53F3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66549777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5643AFD5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7DBD6507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65D9B7E6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601AC20D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6C70E438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41F0273D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51E2268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2B3CEA3D" w14:textId="77777777" w:rsidTr="009C0043">
        <w:tc>
          <w:tcPr>
            <w:tcW w:w="544" w:type="dxa"/>
            <w:shd w:val="clear" w:color="auto" w:fill="FFFF00"/>
          </w:tcPr>
          <w:p w14:paraId="7D93577E" w14:textId="77777777" w:rsidR="004919BE" w:rsidRPr="009C0043" w:rsidRDefault="00211B07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46776B0B" wp14:editId="6E524FB2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189076C2" w14:textId="77777777" w:rsidR="004919BE" w:rsidRPr="009C0043" w:rsidRDefault="00971CFD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85</w:t>
            </w:r>
            <w:r w:rsidR="00C31197">
              <w:rPr>
                <w:rFonts w:ascii="Arial" w:hAnsi="Arial" w:cs="Arial"/>
                <w:b/>
                <w:color w:val="3366FF"/>
                <w:sz w:val="20"/>
              </w:rPr>
              <w:t xml:space="preserve"> with </w:t>
            </w:r>
            <w:proofErr w:type="spellStart"/>
            <w:r w:rsidR="00C31197">
              <w:rPr>
                <w:rFonts w:ascii="Arial" w:hAnsi="Arial" w:cs="Arial"/>
                <w:b/>
                <w:color w:val="3366FF"/>
                <w:sz w:val="20"/>
              </w:rPr>
              <w:t>Isolsport</w:t>
            </w:r>
            <w:proofErr w:type="spellEnd"/>
            <w:r w:rsidR="00C31197">
              <w:rPr>
                <w:rFonts w:ascii="Arial" w:hAnsi="Arial" w:cs="Arial"/>
                <w:b/>
                <w:color w:val="3366FF"/>
                <w:sz w:val="20"/>
              </w:rPr>
              <w:t xml:space="preserve"> Vented Slip-Sheet</w:t>
            </w:r>
          </w:p>
        </w:tc>
        <w:tc>
          <w:tcPr>
            <w:tcW w:w="4320" w:type="dxa"/>
            <w:shd w:val="clear" w:color="auto" w:fill="FFFF00"/>
          </w:tcPr>
          <w:p w14:paraId="7928BF39" w14:textId="77777777" w:rsidR="004919BE" w:rsidRPr="009C0043" w:rsidRDefault="00C31197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6F011B">
              <w:rPr>
                <w:rFonts w:ascii="Arial" w:hAnsi="Arial" w:cs="Arial"/>
                <w:b/>
                <w:color w:val="3366FF"/>
                <w:sz w:val="20"/>
              </w:rPr>
              <w:t>Loose-Lay installation                                 Slab moist</w:t>
            </w:r>
            <w:r w:rsidR="00F21F70">
              <w:rPr>
                <w:rFonts w:ascii="Arial" w:hAnsi="Arial" w:cs="Arial"/>
                <w:b/>
                <w:color w:val="3366FF"/>
                <w:sz w:val="20"/>
              </w:rPr>
              <w:t xml:space="preserve">ure tolerance to 92% RH </w:t>
            </w:r>
          </w:p>
        </w:tc>
      </w:tr>
    </w:tbl>
    <w:p w14:paraId="094EF27D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4B9682C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47DE33C1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32744FCD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33263966" w14:textId="77777777" w:rsidR="00391714" w:rsidRPr="00093DF9" w:rsidRDefault="00391714" w:rsidP="00391714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5C74D44C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09014413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109D45ED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7C905156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478D51F1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138D7494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34BE0611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78FB8BC5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652DFD59" w14:textId="77777777" w:rsidR="0079642F" w:rsidRDefault="0079642F" w:rsidP="0079642F">
      <w:pPr>
        <w:jc w:val="both"/>
        <w:rPr>
          <w:rFonts w:ascii="Arial" w:hAnsi="Arial" w:cs="Arial"/>
        </w:rPr>
      </w:pPr>
    </w:p>
    <w:p w14:paraId="305D380B" w14:textId="77777777" w:rsidR="00081CD6" w:rsidRDefault="00081CD6" w:rsidP="0079642F">
      <w:pPr>
        <w:jc w:val="both"/>
        <w:rPr>
          <w:rFonts w:ascii="Arial" w:hAnsi="Arial" w:cs="Arial"/>
        </w:rPr>
      </w:pPr>
    </w:p>
    <w:p w14:paraId="033BC96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27A93760" w14:textId="77777777" w:rsidR="00120515" w:rsidRDefault="00120515" w:rsidP="0079642F">
      <w:pPr>
        <w:jc w:val="both"/>
        <w:rPr>
          <w:rFonts w:ascii="Arial" w:hAnsi="Arial" w:cs="Arial"/>
        </w:rPr>
      </w:pPr>
    </w:p>
    <w:p w14:paraId="21BE2D0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7D142A7" w14:textId="77777777" w:rsidR="00120515" w:rsidRDefault="00120515" w:rsidP="0079642F">
      <w:pPr>
        <w:jc w:val="both"/>
        <w:rPr>
          <w:rFonts w:ascii="Arial" w:hAnsi="Arial" w:cs="Arial"/>
        </w:rPr>
      </w:pPr>
    </w:p>
    <w:p w14:paraId="51F6B87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0110799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70164C95" w14:textId="77777777" w:rsidR="00081CD6" w:rsidRDefault="00081CD6" w:rsidP="0079642F">
      <w:pPr>
        <w:jc w:val="both"/>
        <w:rPr>
          <w:rFonts w:ascii="Arial" w:hAnsi="Arial" w:cs="Arial"/>
        </w:rPr>
      </w:pPr>
    </w:p>
    <w:p w14:paraId="2284D416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21F70">
        <w:rPr>
          <w:rFonts w:ascii="Arial" w:hAnsi="Arial" w:cs="Arial"/>
        </w:rPr>
        <w:t>GerPatch</w:t>
      </w:r>
      <w:proofErr w:type="spellEnd"/>
      <w:r w:rsidR="00F21F7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</w:t>
      </w:r>
      <w:r w:rsidR="00A62099">
        <w:rPr>
          <w:rFonts w:ascii="Arial" w:hAnsi="Arial" w:cs="Arial"/>
        </w:rPr>
        <w:t xml:space="preserve">, </w:t>
      </w:r>
      <w:proofErr w:type="spellStart"/>
      <w:r w:rsidR="00A62099">
        <w:rPr>
          <w:rFonts w:ascii="Arial" w:hAnsi="Arial" w:cs="Arial"/>
        </w:rPr>
        <w:t>Gerfix</w:t>
      </w:r>
      <w:proofErr w:type="spellEnd"/>
      <w:r w:rsidR="00A62099">
        <w:rPr>
          <w:rFonts w:ascii="Arial" w:hAnsi="Arial" w:cs="Arial"/>
        </w:rPr>
        <w:t xml:space="preserve"> Spray</w:t>
      </w:r>
      <w:r>
        <w:rPr>
          <w:rFonts w:ascii="Arial" w:hAnsi="Arial" w:cs="Arial"/>
        </w:rPr>
        <w:t xml:space="preserve">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5CC91AD8" w14:textId="77777777" w:rsidR="0079642F" w:rsidRDefault="0079642F" w:rsidP="0079642F">
      <w:pPr>
        <w:rPr>
          <w:rFonts w:ascii="Arial" w:hAnsi="Arial" w:cs="Arial"/>
        </w:rPr>
      </w:pPr>
    </w:p>
    <w:p w14:paraId="2A17BBEB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6B90EBFA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31B9CC35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3FDBE6CB" w14:textId="77777777" w:rsidR="00FE7BF7" w:rsidRPr="00FA580F" w:rsidRDefault="00FE7BF7" w:rsidP="00D732E6">
      <w:pPr>
        <w:pStyle w:val="ART"/>
      </w:pPr>
      <w:r w:rsidRPr="00FA580F">
        <w:t>SUMMARY</w:t>
      </w:r>
    </w:p>
    <w:p w14:paraId="7231D5E8" w14:textId="77777777" w:rsidR="00B12EF1" w:rsidRPr="00FA580F" w:rsidRDefault="00FE7BF7" w:rsidP="00B12EF1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="00B12EF1">
        <w:t xml:space="preserve"> flooring installed over loose-lay vented slip sheet system. </w:t>
      </w:r>
    </w:p>
    <w:p w14:paraId="7CE80F27" w14:textId="77777777" w:rsidR="00FE7BF7" w:rsidRDefault="00FE7BF7" w:rsidP="00DC3A2C">
      <w:pPr>
        <w:pStyle w:val="ART"/>
      </w:pPr>
      <w:r>
        <w:t xml:space="preserve">ACTION SUBMITTALS </w:t>
      </w:r>
    </w:p>
    <w:p w14:paraId="6D9A3E55" w14:textId="77777777" w:rsidR="00FE7BF7" w:rsidRDefault="00FE7BF7" w:rsidP="001C1234">
      <w:pPr>
        <w:pStyle w:val="PR1"/>
      </w:pPr>
      <w:r>
        <w:t>Product Data: For each type of product indicated.</w:t>
      </w:r>
    </w:p>
    <w:p w14:paraId="515623C3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70A6C46E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48CAB2EF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233F6826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28B2DCE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406913EC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1A2E27A4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77B38F6C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3E922210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07319529" w14:textId="77777777" w:rsidR="00AA6541" w:rsidRPr="00C522CC" w:rsidRDefault="00AA6541" w:rsidP="00AA6541">
      <w:pPr>
        <w:pStyle w:val="PR1"/>
      </w:pPr>
      <w:r w:rsidRPr="00C522CC">
        <w:t>Samples:</w:t>
      </w:r>
    </w:p>
    <w:p w14:paraId="1433F51A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284EAA8F" w14:textId="77777777" w:rsidR="00AA6541" w:rsidRPr="0095296E" w:rsidRDefault="00AA6541" w:rsidP="00AA6541">
      <w:pPr>
        <w:pStyle w:val="PR2"/>
        <w:spacing w:before="240"/>
        <w:rPr>
          <w:rFonts w:ascii="Arial" w:hAnsi="Arial" w:cs="Arial"/>
        </w:rPr>
      </w:pPr>
      <w:r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6CF1E7B2" w14:textId="77777777" w:rsidR="0095296E" w:rsidRPr="0095296E" w:rsidRDefault="0095296E" w:rsidP="0095296E">
      <w:pPr>
        <w:pStyle w:val="PR2"/>
        <w:spacing w:before="240"/>
        <w:ind w:left="1483"/>
      </w:pPr>
      <w:proofErr w:type="spellStart"/>
      <w:r>
        <w:lastRenderedPageBreak/>
        <w:t>Isolsport</w:t>
      </w:r>
      <w:proofErr w:type="spellEnd"/>
      <w:r>
        <w:t xml:space="preserve"> sample: Minimum 6 inch by </w:t>
      </w:r>
      <w:proofErr w:type="gramStart"/>
      <w:r>
        <w:t>8 inch</w:t>
      </w:r>
      <w:proofErr w:type="gramEnd"/>
      <w:r>
        <w:t xml:space="preserve"> piece of </w:t>
      </w:r>
      <w:proofErr w:type="spellStart"/>
      <w:r>
        <w:t>Isolsport</w:t>
      </w:r>
      <w:proofErr w:type="spellEnd"/>
      <w:r>
        <w:t xml:space="preserve"> slip-sheet underlayment product with a pattern of raised “bumps” on the bottom designed for venting moisture vapor.</w:t>
      </w:r>
    </w:p>
    <w:p w14:paraId="175276E7" w14:textId="77777777" w:rsidR="00FE7BF7" w:rsidRDefault="00FE7BF7" w:rsidP="00DC3A2C">
      <w:pPr>
        <w:pStyle w:val="ART"/>
      </w:pPr>
      <w:r w:rsidRPr="00385366">
        <w:t>INFORMATIONAL SUBMITTALS</w:t>
      </w:r>
    </w:p>
    <w:p w14:paraId="51A82A4C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3B6B9028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2886339C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3F76C2C9" w14:textId="77777777" w:rsidR="00FE7BF7" w:rsidRDefault="00FE7BF7" w:rsidP="00DC3A2C">
      <w:pPr>
        <w:pStyle w:val="ART"/>
      </w:pPr>
      <w:r>
        <w:t>CLOSEOUT SUBMITTALS</w:t>
      </w:r>
    </w:p>
    <w:p w14:paraId="4A1B6E10" w14:textId="77777777" w:rsidR="00FE7BF7" w:rsidRDefault="00FE7BF7" w:rsidP="00397CC9">
      <w:pPr>
        <w:pStyle w:val="PR1"/>
      </w:pPr>
      <w:r>
        <w:t>Submit three copies of the following:</w:t>
      </w:r>
    </w:p>
    <w:p w14:paraId="195A3BE0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35B7AE9B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62B24CEB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6D3DC0B0" w14:textId="77777777" w:rsidR="00FE7BF7" w:rsidRDefault="00FE7BF7" w:rsidP="00DC3A2C">
      <w:pPr>
        <w:pStyle w:val="ART"/>
      </w:pPr>
      <w:r>
        <w:t>QUALITY ASSURANCE</w:t>
      </w:r>
    </w:p>
    <w:p w14:paraId="751620A9" w14:textId="77777777" w:rsidR="00FE7BF7" w:rsidRDefault="00FE7BF7" w:rsidP="00397CC9">
      <w:pPr>
        <w:pStyle w:val="PR1"/>
      </w:pPr>
      <w:r>
        <w:t>Manufacturer Qualifications:</w:t>
      </w:r>
    </w:p>
    <w:p w14:paraId="6CEFF5FE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4CBD0231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A09E174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381AD5D7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788A6382" w14:textId="77777777" w:rsidR="00FE7BF7" w:rsidRDefault="00FE7BF7" w:rsidP="00397CC9">
      <w:pPr>
        <w:pStyle w:val="PR1"/>
      </w:pPr>
      <w:r>
        <w:t>Installer Qualifications:</w:t>
      </w:r>
    </w:p>
    <w:p w14:paraId="70185A39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714A4167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48BC00A2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6F711633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606D8A14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971CFD">
        <w:t>Performance Level Class 3</w:t>
      </w:r>
      <w:r w:rsidR="00CF1534">
        <w:t xml:space="preserve">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6556FC4D" w14:textId="77777777" w:rsidR="00FE7BF7" w:rsidRDefault="00FE7BF7" w:rsidP="00DC3A2C">
      <w:pPr>
        <w:pStyle w:val="ART"/>
      </w:pPr>
      <w:r>
        <w:t>DELIVERY, STORAGE, AND HANDLING</w:t>
      </w:r>
    </w:p>
    <w:p w14:paraId="551A0A69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630E4252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35133E5F" w14:textId="77777777" w:rsidR="00FE7BF7" w:rsidRDefault="00FE7BF7" w:rsidP="00DC3A2C">
      <w:pPr>
        <w:pStyle w:val="ART"/>
      </w:pPr>
      <w:r>
        <w:t>FIELD CONDITIONS</w:t>
      </w:r>
    </w:p>
    <w:p w14:paraId="3E4CA2A5" w14:textId="77777777" w:rsidR="00FE7BF7" w:rsidRDefault="00FE7BF7" w:rsidP="00397CC9">
      <w:pPr>
        <w:pStyle w:val="PR1"/>
      </w:pPr>
      <w:r w:rsidRPr="00813EAB">
        <w:t>Product Installation:</w:t>
      </w:r>
    </w:p>
    <w:p w14:paraId="1D086F82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62099">
        <w:t xml:space="preserve">48 hours prior, during and 48 hours </w:t>
      </w:r>
      <w:r w:rsidRPr="00274752">
        <w:t>after installation.</w:t>
      </w:r>
    </w:p>
    <w:p w14:paraId="67AA805A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130AEA65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24CED52C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2DD4C078" w14:textId="77777777" w:rsidR="00FE7BF7" w:rsidRDefault="00FE7BF7" w:rsidP="00DC3A2C">
      <w:pPr>
        <w:pStyle w:val="ART"/>
      </w:pPr>
      <w:r>
        <w:t>WARRANTY</w:t>
      </w:r>
    </w:p>
    <w:p w14:paraId="55E87A02" w14:textId="77777777" w:rsidR="00F21F70" w:rsidRDefault="00F21F70" w:rsidP="00F21F70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529D8454" w14:textId="77777777" w:rsidR="00F21F70" w:rsidRDefault="00F21F70" w:rsidP="00F21F70">
      <w:pPr>
        <w:pStyle w:val="PR2"/>
        <w:spacing w:before="240"/>
      </w:pPr>
      <w:r>
        <w:t>Material warranty must be direct from the product manufacturer.</w:t>
      </w:r>
    </w:p>
    <w:p w14:paraId="7FEA700A" w14:textId="77777777" w:rsidR="00F21F70" w:rsidRPr="0011302D" w:rsidRDefault="00F21F70" w:rsidP="00F21F70">
      <w:pPr>
        <w:pStyle w:val="PR3"/>
        <w:spacing w:before="240"/>
      </w:pPr>
      <w:r>
        <w:t>Material warranties from private label distributors are not valid.</w:t>
      </w:r>
    </w:p>
    <w:p w14:paraId="5FD9348E" w14:textId="77777777" w:rsidR="00F21F70" w:rsidRDefault="00F21F70" w:rsidP="00F21F70">
      <w:pPr>
        <w:pStyle w:val="PR2"/>
        <w:spacing w:before="240"/>
      </w:pPr>
      <w:r>
        <w:t>Failures include, but are not limited to, the following:</w:t>
      </w:r>
    </w:p>
    <w:p w14:paraId="2AC20E6B" w14:textId="77777777" w:rsidR="00F21F70" w:rsidRDefault="00F21F70" w:rsidP="00F21F70">
      <w:pPr>
        <w:pStyle w:val="PR3"/>
        <w:spacing w:before="120"/>
      </w:pPr>
      <w:r>
        <w:t>Material manufacturing defects.</w:t>
      </w:r>
    </w:p>
    <w:p w14:paraId="71AFE8BF" w14:textId="77777777" w:rsidR="00F21F70" w:rsidRDefault="00F21F70" w:rsidP="00F21F70">
      <w:pPr>
        <w:pStyle w:val="PR3"/>
        <w:spacing w:before="120"/>
      </w:pPr>
      <w:r w:rsidRPr="00813EAB">
        <w:t xml:space="preserve">Failure due to substrate moisture exposure not exceeding </w:t>
      </w:r>
      <w:r>
        <w:t xml:space="preserve">92% </w:t>
      </w:r>
      <w:r w:rsidRPr="00813EAB">
        <w:t xml:space="preserve">relative humidity </w:t>
      </w:r>
      <w:r>
        <w:t>(RH) when tested according to ASTM F</w:t>
      </w:r>
      <w:r w:rsidRPr="00813EAB">
        <w:t>2170</w:t>
      </w:r>
      <w:r>
        <w:t xml:space="preserve"> </w:t>
      </w:r>
    </w:p>
    <w:p w14:paraId="0480EB57" w14:textId="77777777" w:rsidR="00F21F70" w:rsidRDefault="00F21F70" w:rsidP="00F21F70">
      <w:pPr>
        <w:pStyle w:val="PR2"/>
        <w:spacing w:before="240"/>
      </w:pPr>
      <w:r>
        <w:t>Warranty Period: 15 years from date of Substantial Completion.</w:t>
      </w:r>
    </w:p>
    <w:p w14:paraId="60D11722" w14:textId="77777777" w:rsidR="00FE7BF7" w:rsidRDefault="00FE7BF7" w:rsidP="00176F06">
      <w:pPr>
        <w:pStyle w:val="PR1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50716BD6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2A42CD94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proofErr w:type="gramStart"/>
      <w:r w:rsidR="00E15FC9">
        <w:t xml:space="preserve">AND  </w:t>
      </w:r>
      <w:r w:rsidR="008D00EA">
        <w:t>INDOOR</w:t>
      </w:r>
      <w:proofErr w:type="gramEnd"/>
      <w:r w:rsidR="008D00EA">
        <w:t xml:space="preserve"> AIR QUALITY</w:t>
      </w:r>
    </w:p>
    <w:p w14:paraId="5FD582A0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1D01287E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507B209F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1E9F4C1B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60376134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4798E6F9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4FE1CB8D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244ACC0C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6482AA72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03D1B933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1FBA8E94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proofErr w:type="spellStart"/>
      <w:r w:rsidR="00E15FC9">
        <w:t>Manufacture</w:t>
      </w:r>
      <w:r>
        <w:t>r’s</w:t>
      </w:r>
      <w:proofErr w:type="spellEnd"/>
      <w:r>
        <w:t xml:space="preserve"> (</w:t>
      </w:r>
      <w:proofErr w:type="gramStart"/>
      <w:r>
        <w:t xml:space="preserve">OEM) </w:t>
      </w:r>
      <w:r w:rsidR="00E15FC9" w:rsidRPr="000169F3">
        <w:t xml:space="preserve"> </w:t>
      </w:r>
      <w:r w:rsidR="002E7AC5" w:rsidRPr="000169F3">
        <w:t>ISO</w:t>
      </w:r>
      <w:proofErr w:type="gramEnd"/>
      <w:r w:rsidR="002E7AC5" w:rsidRPr="000169F3">
        <w:t xml:space="preserve"> </w:t>
      </w:r>
      <w:r w:rsidR="00E15FC9">
        <w:t xml:space="preserve">14001 Certification </w:t>
      </w:r>
    </w:p>
    <w:p w14:paraId="52FC8E52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3DECAF5D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3C1058E1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5A2E7E43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44AEB7F7" w14:textId="77777777" w:rsidR="00AA4E3D" w:rsidRDefault="00AA4E3D" w:rsidP="00557488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971CFD">
        <w:t>85</w:t>
      </w:r>
      <w:r w:rsidR="00B4522D">
        <w:t xml:space="preserve"> Multi-purpose</w:t>
      </w:r>
      <w:r w:rsidR="001466E6">
        <w:t xml:space="preserve"> flooring</w:t>
      </w:r>
      <w:r>
        <w:t xml:space="preserve"> </w:t>
      </w:r>
      <w:r w:rsidR="00557488">
        <w:t xml:space="preserve">with </w:t>
      </w:r>
      <w:proofErr w:type="spellStart"/>
      <w:r w:rsidR="00557488">
        <w:t>Isolsport</w:t>
      </w:r>
      <w:proofErr w:type="spellEnd"/>
      <w:r w:rsidR="00557488">
        <w:t xml:space="preserve"> vented slip-sheet system for loose-lay installation. </w:t>
      </w:r>
    </w:p>
    <w:p w14:paraId="7DD46095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578A3CDF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6D4E23E1" w14:textId="77777777" w:rsidR="00AA4E3D" w:rsidRDefault="00211B07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86389" wp14:editId="309F72FC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E303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69C36C04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0913CA45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5743735C" w14:textId="77777777" w:rsidR="00D115BF" w:rsidRDefault="00211B07" w:rsidP="00D115BF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FCD2" wp14:editId="7091E4DE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DEC5" id="Rectangle 49" o:spid="_x0000_s1026" style="position:absolute;margin-left:-10.25pt;margin-top:10.45pt;width:500.6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D115BF">
        <w:rPr>
          <w:rFonts w:ascii="Arial" w:hAnsi="Arial" w:cs="Arial"/>
          <w:color w:val="3366FF"/>
        </w:rPr>
        <w:t>If products from other manufacturers will be considered, insert 1) the manufacture’s name 2) the product</w:t>
      </w:r>
      <w:r w:rsidR="00D115BF" w:rsidRPr="00E647B8">
        <w:rPr>
          <w:rFonts w:ascii="Arial" w:hAnsi="Arial" w:cs="Arial"/>
          <w:color w:val="3366FF"/>
        </w:rPr>
        <w:t xml:space="preserve"> name </w:t>
      </w:r>
      <w:r w:rsidR="00D115BF">
        <w:rPr>
          <w:rFonts w:ascii="Arial" w:hAnsi="Arial" w:cs="Arial"/>
          <w:color w:val="3366FF"/>
        </w:rPr>
        <w:t>and 3) the slip-sheet underlayment name:</w:t>
      </w:r>
    </w:p>
    <w:p w14:paraId="51AD7666" w14:textId="77777777" w:rsidR="00D115BF" w:rsidRDefault="00D115BF" w:rsidP="00D115BF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62099">
        <w:t xml:space="preserve">including installation over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06A40911" w14:textId="77777777" w:rsidR="00D115BF" w:rsidRDefault="00D115BF" w:rsidP="00D115BF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[m</w:t>
      </w:r>
      <w:r w:rsidRPr="001D4294">
        <w:rPr>
          <w:b/>
          <w:color w:val="3366FF"/>
        </w:rPr>
        <w:t>anufacturer</w:t>
      </w:r>
      <w:r>
        <w:rPr>
          <w:b/>
          <w:color w:val="3366FF"/>
        </w:rPr>
        <w:t>’s</w:t>
      </w:r>
      <w:r w:rsidRPr="001D4294">
        <w:rPr>
          <w:b/>
          <w:color w:val="3366FF"/>
        </w:rPr>
        <w:t xml:space="preserve">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>
        <w:rPr>
          <w:b/>
          <w:color w:val="3366FF"/>
        </w:rPr>
        <w:t xml:space="preserve">floor </w:t>
      </w:r>
      <w:r w:rsidRPr="001D4294">
        <w:rPr>
          <w:b/>
          <w:color w:val="3366FF"/>
        </w:rPr>
        <w:t>product name</w:t>
      </w:r>
      <w:r>
        <w:rPr>
          <w:color w:val="3366FF"/>
        </w:rPr>
        <w:t>] with [</w:t>
      </w:r>
      <w:r w:rsidRPr="001D7FCC">
        <w:rPr>
          <w:b/>
          <w:color w:val="3366FF"/>
        </w:rPr>
        <w:t>slip-sheet underlayment name]</w:t>
      </w:r>
    </w:p>
    <w:p w14:paraId="5DFC74C4" w14:textId="77777777" w:rsidR="00AA4E3D" w:rsidRDefault="00211B07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61E19" wp14:editId="0DBD6BE5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FC40A" id="Rectangle 44" o:spid="_x0000_s1026" style="position:absolute;margin-left:-10.25pt;margin-top:11.7pt;width:500.65pt;height:1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391867C2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78514E2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6230DFE0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 w:rsidR="00A62099">
        <w:t xml:space="preserve">specification including installation over vented slip-sheet. </w:t>
      </w:r>
    </w:p>
    <w:p w14:paraId="080971D0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971CFD">
        <w:t>ASTM Class 3</w:t>
      </w:r>
      <w:r w:rsidR="00475329">
        <w:t xml:space="preserve"> </w:t>
      </w:r>
      <w:r>
        <w:t>F</w:t>
      </w:r>
      <w:r w:rsidRPr="0011302D">
        <w:t>oam-b</w:t>
      </w:r>
      <w:r w:rsidR="00205EF8">
        <w:t>acked sheet vinyl flooring</w:t>
      </w:r>
      <w:r w:rsidR="00A62099">
        <w:t xml:space="preserve"> for installation over vented slip-sheet. </w:t>
      </w:r>
    </w:p>
    <w:p w14:paraId="6D5FFF71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971CFD">
        <w:t>0.33 inch (8.5</w:t>
      </w:r>
      <w:r w:rsidRPr="00813EAB">
        <w:t xml:space="preserve"> mm).</w:t>
      </w:r>
    </w:p>
    <w:p w14:paraId="16D78BD0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971CFD">
        <w:t>ss: Not less than 0.07 inch (1.8</w:t>
      </w:r>
      <w:r w:rsidRPr="004A61EF">
        <w:t xml:space="preserve"> mm)</w:t>
      </w:r>
    </w:p>
    <w:p w14:paraId="661B647B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43EAAC2F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1CDC5753" w14:textId="77777777" w:rsidR="00205EF8" w:rsidRDefault="00205EF8" w:rsidP="00205EF8">
      <w:pPr>
        <w:pStyle w:val="PR2"/>
        <w:spacing w:before="240"/>
      </w:pPr>
      <w:r>
        <w:t>Adhesive Method:</w:t>
      </w:r>
    </w:p>
    <w:p w14:paraId="4C0ED33C" w14:textId="77777777" w:rsidR="00205EF8" w:rsidRDefault="00205EF8" w:rsidP="00205EF8">
      <w:pPr>
        <w:pStyle w:val="PR3"/>
        <w:spacing w:before="240"/>
      </w:pPr>
      <w:r>
        <w:lastRenderedPageBreak/>
        <w:t>Sport Flooring: Full-spread adhesive to completely adhere sport flooring to the top of the vented slip-sheet layer.</w:t>
      </w:r>
    </w:p>
    <w:p w14:paraId="6FCA7498" w14:textId="77777777" w:rsidR="00205EF8" w:rsidRDefault="00205EF8" w:rsidP="00205EF8">
      <w:pPr>
        <w:pStyle w:val="PR3"/>
        <w:spacing w:before="240"/>
      </w:pPr>
      <w:r>
        <w:t>Vented Slip-sheet: Loose-lay installation over substrate.</w:t>
      </w:r>
    </w:p>
    <w:p w14:paraId="44E7D637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0D11E482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0278119E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53488B53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2115E073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5F505878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285ED261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58B9A476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64E718CF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10AFA427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3D3935AC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56CCE897" w14:textId="77777777" w:rsidR="00331D30" w:rsidRPr="001D4294" w:rsidRDefault="00331D30" w:rsidP="00971CFD">
      <w:pPr>
        <w:pStyle w:val="PR4"/>
        <w:numPr>
          <w:ilvl w:val="0"/>
          <w:numId w:val="0"/>
        </w:numPr>
        <w:spacing w:before="240"/>
      </w:pPr>
    </w:p>
    <w:p w14:paraId="0E03D248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43A6DD70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7389DDE3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0B124341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56AADCC5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73E44855" w14:textId="77777777" w:rsidR="00331D30" w:rsidRDefault="00331D30" w:rsidP="00331D30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17B7CBC2" w14:textId="77777777" w:rsidR="00FE7BF7" w:rsidRPr="00472144" w:rsidRDefault="00FE7BF7" w:rsidP="00176F06">
      <w:pPr>
        <w:pStyle w:val="PR1"/>
      </w:pPr>
      <w:r>
        <w:lastRenderedPageBreak/>
        <w:t>Performance Criteria:</w:t>
      </w:r>
    </w:p>
    <w:p w14:paraId="01109418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740DFC30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5790A25E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62B1C8F0" w14:textId="77777777" w:rsidR="00E9664B" w:rsidRDefault="00971CFD" w:rsidP="00E9664B">
      <w:pPr>
        <w:pStyle w:val="PR5"/>
        <w:spacing w:before="240"/>
      </w:pPr>
      <w:r>
        <w:t>Class C3 (34% to &lt;45</w:t>
      </w:r>
      <w:r w:rsidR="00E9664B">
        <w:t>%)</w:t>
      </w:r>
      <w:r w:rsidR="00E9664B" w:rsidRPr="00472144">
        <w:t>.</w:t>
      </w:r>
      <w:r w:rsidR="00E9664B">
        <w:t xml:space="preserve"> Pass</w:t>
      </w:r>
    </w:p>
    <w:p w14:paraId="59768264" w14:textId="77777777" w:rsidR="00E9664B" w:rsidRDefault="00E9664B" w:rsidP="00E9664B">
      <w:pPr>
        <w:pStyle w:val="PR4"/>
        <w:spacing w:before="240"/>
      </w:pPr>
      <w:r>
        <w:t>Ball Bounce:</w:t>
      </w:r>
    </w:p>
    <w:p w14:paraId="3275230D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52CE72B4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55133A15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5DA81789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149BCFCB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0928B35F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7975FE8D" w14:textId="77777777" w:rsidR="00FE7BF7" w:rsidRPr="00472144" w:rsidRDefault="00FE7BF7" w:rsidP="000C1D67">
      <w:pPr>
        <w:pStyle w:val="PR2"/>
        <w:spacing w:before="240"/>
      </w:pPr>
      <w:r w:rsidRPr="00472144">
        <w:t xml:space="preserve">Fire Performance: ASTM E 648; </w:t>
      </w:r>
      <w:r w:rsidR="005B7320">
        <w:t>Greater than 0.45 W/cm2, Class 1</w:t>
      </w:r>
      <w:r w:rsidRPr="00472144">
        <w:t>.</w:t>
      </w:r>
    </w:p>
    <w:p w14:paraId="3EB36C85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0457098E" w14:textId="77777777" w:rsidR="00F21F70" w:rsidRDefault="00F21F70" w:rsidP="00F21F70">
      <w:pPr>
        <w:pStyle w:val="PR2"/>
        <w:spacing w:before="240"/>
      </w:pPr>
      <w:r w:rsidRPr="00601469">
        <w:t>Slab Moisture Tolerance</w:t>
      </w:r>
      <w:r>
        <w:t xml:space="preserve"> Installed with Vented Slip-Sheet System: Maximum relative humidity (RH) of 92% </w:t>
      </w:r>
      <w:r w:rsidRPr="00FF664B">
        <w:t>when te</w:t>
      </w:r>
      <w:r>
        <w:t>sted according to ASTM F 2170.</w:t>
      </w:r>
    </w:p>
    <w:p w14:paraId="1A163AE5" w14:textId="77777777" w:rsidR="00A343FC" w:rsidRPr="007C4371" w:rsidRDefault="00A343FC" w:rsidP="00A343FC">
      <w:pPr>
        <w:pStyle w:val="ART"/>
      </w:pPr>
      <w:r>
        <w:t>VENTED SLIP-SHEET LOOSE-LAY UNDERLAYMENT SYSTEM:</w:t>
      </w:r>
    </w:p>
    <w:p w14:paraId="61DE2068" w14:textId="77777777" w:rsidR="00A343FC" w:rsidRPr="007C4371" w:rsidRDefault="00A343FC" w:rsidP="00A343FC">
      <w:pPr>
        <w:pStyle w:val="PR1"/>
      </w:pPr>
      <w:r w:rsidRPr="007C4371">
        <w:t xml:space="preserve">Basis-of-Design Product: </w:t>
      </w:r>
      <w:r>
        <w:t xml:space="preserve">Gerflor </w:t>
      </w:r>
      <w:proofErr w:type="spellStart"/>
      <w:r w:rsidRPr="007C4371">
        <w:t>Isolsport</w:t>
      </w:r>
      <w:proofErr w:type="spellEnd"/>
      <w:r w:rsidRPr="007C4371">
        <w:t>.</w:t>
      </w:r>
    </w:p>
    <w:p w14:paraId="218E1EFC" w14:textId="77777777" w:rsidR="00A343FC" w:rsidRPr="00C63AC1" w:rsidRDefault="00A343FC" w:rsidP="00A343FC">
      <w:pPr>
        <w:pStyle w:val="PR1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flooring</w:t>
      </w:r>
      <w:r>
        <w:t xml:space="preserve">. </w:t>
      </w:r>
    </w:p>
    <w:p w14:paraId="64475DEB" w14:textId="77777777" w:rsidR="00A343FC" w:rsidRDefault="00A343FC" w:rsidP="00A343FC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acceptable.</w:t>
      </w:r>
    </w:p>
    <w:p w14:paraId="20EAFF4D" w14:textId="77777777" w:rsidR="00A343FC" w:rsidRDefault="00A343FC" w:rsidP="00A343FC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7250FB45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27C47F27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t>Roll Width: Not less than 78 inches (2 m).</w:t>
      </w:r>
    </w:p>
    <w:p w14:paraId="384EC306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lastRenderedPageBreak/>
        <w:t>Installation Method: Loose laid over existing floor or other substrate.</w:t>
      </w:r>
    </w:p>
    <w:p w14:paraId="409C9E70" w14:textId="77777777" w:rsidR="00A343FC" w:rsidRPr="00204A87" w:rsidRDefault="00A343FC" w:rsidP="00A343FC">
      <w:pPr>
        <w:pStyle w:val="PR1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5376FFAF" w14:textId="77777777" w:rsidR="00A343FC" w:rsidRPr="003F44DE" w:rsidRDefault="00A343FC" w:rsidP="00A343FC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173BC3FA" w14:textId="77777777" w:rsidR="001E6B5D" w:rsidRDefault="001E6B5D" w:rsidP="001E6B5D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  <w:r>
        <w:t>Maximum relative humidity (RH) of 92%</w:t>
      </w:r>
      <w:r w:rsidRPr="00AE6FBF">
        <w:t xml:space="preserve"> when tested according to ASTM F 2170</w:t>
      </w:r>
      <w:r>
        <w:t xml:space="preserve">. </w:t>
      </w:r>
    </w:p>
    <w:p w14:paraId="6ADA1AC5" w14:textId="77777777" w:rsidR="0067201B" w:rsidRDefault="0067201B" w:rsidP="0067201B">
      <w:pPr>
        <w:pStyle w:val="ART"/>
      </w:pPr>
      <w:r>
        <w:t xml:space="preserve">ACCESSORIES </w:t>
      </w:r>
    </w:p>
    <w:p w14:paraId="4C41E64F" w14:textId="77777777" w:rsidR="0067201B" w:rsidRPr="000E0C6D" w:rsidRDefault="0067201B" w:rsidP="0067201B">
      <w:pPr>
        <w:pStyle w:val="PR1"/>
      </w:pPr>
      <w:proofErr w:type="spellStart"/>
      <w:r w:rsidRPr="000E0C6D">
        <w:t>Trowelable</w:t>
      </w:r>
      <w:proofErr w:type="spellEnd"/>
      <w:r w:rsidRPr="000E0C6D">
        <w:t xml:space="preserve"> patching compound for standard slab surface preparation: Latex-modified, hydraulic-cement-based formulation provided by flooring manufacturer.</w:t>
      </w:r>
    </w:p>
    <w:p w14:paraId="172D5086" w14:textId="77777777" w:rsidR="0067201B" w:rsidRPr="000E0C6D" w:rsidRDefault="0067201B" w:rsidP="0067201B">
      <w:pPr>
        <w:pStyle w:val="PR3"/>
        <w:spacing w:before="120"/>
      </w:pPr>
      <w:r w:rsidRPr="000E0C6D">
        <w:t xml:space="preserve">Basis-of-Design Product: </w:t>
      </w:r>
      <w:proofErr w:type="spellStart"/>
      <w:r w:rsidRPr="000E0C6D">
        <w:t>GerPatch</w:t>
      </w:r>
      <w:proofErr w:type="spellEnd"/>
      <w:r w:rsidRPr="000E0C6D">
        <w:t xml:space="preserve">, </w:t>
      </w:r>
      <w:proofErr w:type="spellStart"/>
      <w:r w:rsidRPr="000E0C6D">
        <w:t>Gerflor’s</w:t>
      </w:r>
      <w:proofErr w:type="spellEnd"/>
      <w:r w:rsidRPr="000E0C6D">
        <w:t xml:space="preserve"> patching compound. </w:t>
      </w:r>
    </w:p>
    <w:p w14:paraId="4076E6C4" w14:textId="77777777" w:rsidR="0067201B" w:rsidRPr="000E0C6D" w:rsidRDefault="0067201B" w:rsidP="0067201B">
      <w:pPr>
        <w:pStyle w:val="PR3"/>
        <w:spacing w:before="120"/>
      </w:pPr>
      <w:r w:rsidRPr="000E0C6D">
        <w:t>Slab moisture tolerance: Same slab moisture tolerance as the adhesive.</w:t>
      </w:r>
    </w:p>
    <w:p w14:paraId="2C7FCEFC" w14:textId="77777777" w:rsidR="0067201B" w:rsidRDefault="0067201B" w:rsidP="0067201B">
      <w:pPr>
        <w:pStyle w:val="PR1"/>
      </w:pPr>
      <w:r>
        <w:t>Adhesive</w:t>
      </w:r>
      <w:r w:rsidRPr="002866D6">
        <w:t xml:space="preserve"> </w:t>
      </w:r>
      <w:r>
        <w:t xml:space="preserve">for adhering Sport floor to top of vented slip-sheet: </w:t>
      </w:r>
    </w:p>
    <w:p w14:paraId="3E3474F6" w14:textId="77777777" w:rsidR="0067201B" w:rsidRPr="00714D12" w:rsidRDefault="0067201B" w:rsidP="0067201B">
      <w:pPr>
        <w:pStyle w:val="PR2"/>
        <w:spacing w:before="240"/>
        <w:ind w:left="1483"/>
      </w:pPr>
      <w:r w:rsidRPr="00714D12">
        <w:t>Water-resistant type recommended by athletic flooring manufacturer</w:t>
      </w:r>
      <w:r>
        <w:t>.</w:t>
      </w:r>
    </w:p>
    <w:p w14:paraId="7D77CBEB" w14:textId="77777777" w:rsidR="0067201B" w:rsidRDefault="0067201B" w:rsidP="0067201B">
      <w:pPr>
        <w:pStyle w:val="PR2"/>
        <w:spacing w:before="240"/>
        <w:ind w:left="1483"/>
      </w:pPr>
      <w:r w:rsidRPr="00714D12">
        <w:t xml:space="preserve">Basis-of-Design Product: </w:t>
      </w:r>
      <w:r>
        <w:t xml:space="preserve"> Gerflor T-111 Two-part urethane adhesive</w:t>
      </w:r>
    </w:p>
    <w:p w14:paraId="77D6EC4E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0B3468F2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74AAC216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55E4AC58" w14:textId="77777777" w:rsidR="00FE7BF7" w:rsidRDefault="00FE7BF7" w:rsidP="00362131">
      <w:pPr>
        <w:pStyle w:val="ART"/>
      </w:pPr>
      <w:r>
        <w:t>EXAMINATION</w:t>
      </w:r>
    </w:p>
    <w:p w14:paraId="40B48A9A" w14:textId="77777777" w:rsidR="00FE7BF7" w:rsidRDefault="00FE7BF7" w:rsidP="00176F06">
      <w:pPr>
        <w:pStyle w:val="PR1"/>
      </w:pPr>
      <w:r>
        <w:t>Verify the Following:</w:t>
      </w:r>
    </w:p>
    <w:p w14:paraId="69361F98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5C66E867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72EE9D9E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4721AD4F" w14:textId="77777777" w:rsidR="00FE7BF7" w:rsidRDefault="00FE7BF7" w:rsidP="000C1D67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720293BA" w14:textId="77777777" w:rsidR="00FE7BF7" w:rsidRPr="007C4371" w:rsidRDefault="00FE7BF7" w:rsidP="000C1D67">
      <w:pPr>
        <w:pStyle w:val="PR2"/>
        <w:spacing w:before="240"/>
      </w:pPr>
      <w:r w:rsidRPr="007C4371">
        <w:lastRenderedPageBreak/>
        <w:t>Tests to verify that the moisture evaporative rate or substrate relative humidity is within the specified ranges.</w:t>
      </w:r>
    </w:p>
    <w:p w14:paraId="67EA3337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1EBBAD82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A62099">
        <w:t>deviation is no greater than 3/16</w:t>
      </w:r>
      <w:r w:rsidRPr="007C4371">
        <w:t xml:space="preserve"> inch within 10 feet (3.2 mm within 3 m) when measured according to ASTM E 1155.</w:t>
      </w:r>
    </w:p>
    <w:p w14:paraId="20FC169E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01FC5C55" w14:textId="77777777" w:rsidR="00FE7BF7" w:rsidRDefault="00FE7BF7" w:rsidP="00362131">
      <w:pPr>
        <w:pStyle w:val="ART"/>
      </w:pPr>
      <w:r>
        <w:t>PREPARATION</w:t>
      </w:r>
    </w:p>
    <w:p w14:paraId="496ECD72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3ACC5A78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4CB78615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379FC153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="001225B2">
        <w:t>between 7.0 and 11</w:t>
      </w:r>
      <w:r w:rsidRPr="00F3557E">
        <w:t xml:space="preserve">. </w:t>
      </w:r>
    </w:p>
    <w:p w14:paraId="06C86400" w14:textId="77777777" w:rsidR="0067201B" w:rsidRPr="000B4F37" w:rsidRDefault="0067201B" w:rsidP="0067201B">
      <w:pPr>
        <w:pStyle w:val="PR1"/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>
        <w:t xml:space="preserve"> maximum relative humidity (RH) of 92%.</w:t>
      </w:r>
    </w:p>
    <w:p w14:paraId="50B0F51E" w14:textId="77777777" w:rsidR="0067201B" w:rsidRPr="000E0C6D" w:rsidRDefault="0067201B" w:rsidP="0067201B">
      <w:pPr>
        <w:pStyle w:val="PR1"/>
        <w:tabs>
          <w:tab w:val="num" w:pos="864"/>
        </w:tabs>
      </w:pPr>
      <w:r w:rsidRPr="000E0C6D">
        <w:t xml:space="preserve">Use </w:t>
      </w:r>
      <w:proofErr w:type="spellStart"/>
      <w:r w:rsidRPr="000E0C6D">
        <w:t>Gerflor’s</w:t>
      </w:r>
      <w:proofErr w:type="spellEnd"/>
      <w:r w:rsidRPr="000E0C6D">
        <w:t xml:space="preserve"> </w:t>
      </w:r>
      <w:proofErr w:type="spellStart"/>
      <w:r w:rsidRPr="000E0C6D">
        <w:t>GerPatch</w:t>
      </w:r>
      <w:proofErr w:type="spellEnd"/>
      <w:r w:rsidRPr="000E0C6D">
        <w:t xml:space="preserve"> </w:t>
      </w:r>
      <w:proofErr w:type="spellStart"/>
      <w:r w:rsidRPr="000E0C6D">
        <w:t>trowelable</w:t>
      </w:r>
      <w:proofErr w:type="spellEnd"/>
      <w:r w:rsidRPr="000E0C6D">
        <w:t xml:space="preserve"> concrete based patching compound with the same moisture vapor tolerance as the adhesive to fill depressions, holes, cracks, </w:t>
      </w:r>
      <w:proofErr w:type="gramStart"/>
      <w:r w:rsidRPr="000E0C6D">
        <w:t>grooves</w:t>
      </w:r>
      <w:proofErr w:type="gramEnd"/>
      <w:r w:rsidRPr="000E0C6D">
        <w:t xml:space="preserve"> or other irregularities in substrate.</w:t>
      </w:r>
    </w:p>
    <w:p w14:paraId="2FB864AE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4FFB2673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70FEEF4D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7F2F61E4" w14:textId="77777777" w:rsidR="00FE7BF7" w:rsidRPr="00FA0F54" w:rsidRDefault="00FE7BF7" w:rsidP="00362131">
      <w:pPr>
        <w:pStyle w:val="ART"/>
      </w:pPr>
      <w:r w:rsidRPr="00FA0F54"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57CB7105" w14:textId="77777777" w:rsidR="00FE7BF7" w:rsidRPr="00FA0F54" w:rsidRDefault="00FE7BF7" w:rsidP="00176F06">
      <w:pPr>
        <w:pStyle w:val="PR1"/>
      </w:pPr>
      <w:r w:rsidRPr="00FA0F54">
        <w:t>General:</w:t>
      </w:r>
    </w:p>
    <w:p w14:paraId="32BBBD23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6753A5E7" w14:textId="77777777" w:rsidR="00FE7BF7" w:rsidRPr="005C2795" w:rsidRDefault="00FE7BF7" w:rsidP="000C1D67">
      <w:pPr>
        <w:pStyle w:val="PR2"/>
        <w:spacing w:before="240"/>
      </w:pPr>
      <w:r>
        <w:lastRenderedPageBreak/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0F1085FB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7F0B9B7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3911588E" w14:textId="77777777" w:rsidR="00D41D30" w:rsidRDefault="00D41D30" w:rsidP="00D41D30">
      <w:pPr>
        <w:pStyle w:val="PR1"/>
      </w:pPr>
      <w:r w:rsidRPr="00B95E28">
        <w:t>Lay out flooring as follows:</w:t>
      </w:r>
    </w:p>
    <w:p w14:paraId="697F0677" w14:textId="77777777" w:rsidR="00D41D30" w:rsidRPr="00552D11" w:rsidRDefault="00D41D30" w:rsidP="00D41D30">
      <w:pPr>
        <w:pStyle w:val="PR2"/>
        <w:spacing w:before="240"/>
      </w:pPr>
      <w:r w:rsidRPr="00552D11">
        <w:t>Minimize number of seams and place them inconspicuous areas.</w:t>
      </w:r>
    </w:p>
    <w:p w14:paraId="4927FCFD" w14:textId="77777777" w:rsidR="00D41D30" w:rsidRDefault="00D41D30" w:rsidP="00D41D30">
      <w:pPr>
        <w:pStyle w:val="PR2"/>
        <w:spacing w:before="240"/>
      </w:pPr>
      <w:r w:rsidRPr="00552D11">
        <w:t>Locate seams as shown on approved Shop Drawings</w:t>
      </w:r>
    </w:p>
    <w:p w14:paraId="1E21561F" w14:textId="77777777" w:rsidR="00D41D30" w:rsidRDefault="00D41D30" w:rsidP="00D41D30">
      <w:pPr>
        <w:pStyle w:val="PR2"/>
        <w:spacing w:before="240"/>
      </w:pPr>
      <w:r w:rsidRPr="007C4371">
        <w:t xml:space="preserve">Stagger seams between </w:t>
      </w:r>
      <w:proofErr w:type="spellStart"/>
      <w:r>
        <w:t>Isolsport</w:t>
      </w:r>
      <w:proofErr w:type="spellEnd"/>
      <w:r>
        <w:t xml:space="preserve">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7FF19F6D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737E1354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46B86BBC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2C09ECA1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13C7B475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6F62A96B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370A6190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244D962C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4F86ED0D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0640E81D" w14:textId="77777777" w:rsidR="00FE7BF7" w:rsidRPr="0058578B" w:rsidRDefault="00FE7BF7" w:rsidP="00830EE4">
      <w:pPr>
        <w:pStyle w:val="PR1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03155297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40DC" w14:textId="77777777" w:rsidR="00540D2C" w:rsidRDefault="00540D2C">
      <w:r>
        <w:separator/>
      </w:r>
    </w:p>
  </w:endnote>
  <w:endnote w:type="continuationSeparator" w:id="0">
    <w:p w14:paraId="0548A46F" w14:textId="77777777" w:rsidR="00540D2C" w:rsidRDefault="0054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A292" w14:textId="77777777" w:rsidR="00BF6905" w:rsidRDefault="00CF4728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F93E7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E08" w14:textId="77777777" w:rsidR="00BF6905" w:rsidRDefault="00BF6905" w:rsidP="000E399D">
    <w:pPr>
      <w:pStyle w:val="Footer"/>
      <w:jc w:val="center"/>
    </w:pPr>
    <w:r>
      <w:t xml:space="preserve">Page </w:t>
    </w:r>
    <w:r w:rsidR="00A436E8">
      <w:fldChar w:fldCharType="begin"/>
    </w:r>
    <w:r w:rsidR="00A436E8">
      <w:instrText xml:space="preserve"> PAGE </w:instrText>
    </w:r>
    <w:r w:rsidR="00A436E8">
      <w:fldChar w:fldCharType="separate"/>
    </w:r>
    <w:r w:rsidR="005B7320">
      <w:rPr>
        <w:noProof/>
      </w:rPr>
      <w:t>8</w:t>
    </w:r>
    <w:r w:rsidR="00A436E8">
      <w:rPr>
        <w:noProof/>
      </w:rPr>
      <w:fldChar w:fldCharType="end"/>
    </w:r>
    <w:r>
      <w:t xml:space="preserve"> of </w:t>
    </w:r>
    <w:fldSimple w:instr=" NUMPAGES ">
      <w:r w:rsidR="005B7320">
        <w:rPr>
          <w:noProof/>
        </w:rPr>
        <w:t>12</w:t>
      </w:r>
    </w:fldSimple>
  </w:p>
  <w:p w14:paraId="7480B93B" w14:textId="77777777" w:rsidR="00BF6905" w:rsidRDefault="00971CFD" w:rsidP="000E399D">
    <w:pPr>
      <w:pStyle w:val="Footer"/>
      <w:jc w:val="right"/>
    </w:pPr>
    <w: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DAD1" w14:textId="77777777" w:rsidR="00540D2C" w:rsidRDefault="00540D2C">
      <w:r>
        <w:separator/>
      </w:r>
    </w:p>
  </w:footnote>
  <w:footnote w:type="continuationSeparator" w:id="0">
    <w:p w14:paraId="6DD65D32" w14:textId="77777777" w:rsidR="00540D2C" w:rsidRDefault="0054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9D4D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10EA7F06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0F17B9F6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1C45CF5C" w14:textId="77777777" w:rsidR="00BF6905" w:rsidRPr="00EA0CC2" w:rsidRDefault="00971CFD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85</w:t>
    </w:r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</w:t>
    </w:r>
    <w:r w:rsidR="00A6209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</w:t>
    </w:r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with </w:t>
    </w:r>
    <w:proofErr w:type="spellStart"/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Isolsport</w:t>
    </w:r>
    <w:proofErr w:type="spellEnd"/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Vented Slip-Sheet</w:t>
    </w:r>
  </w:p>
  <w:p w14:paraId="3D30D0B7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87BE2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B5181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225B2"/>
    <w:rsid w:val="00144F99"/>
    <w:rsid w:val="001465B5"/>
    <w:rsid w:val="001466E6"/>
    <w:rsid w:val="00153E1B"/>
    <w:rsid w:val="00170A3E"/>
    <w:rsid w:val="00176F06"/>
    <w:rsid w:val="001A0574"/>
    <w:rsid w:val="001C0A2A"/>
    <w:rsid w:val="001C1234"/>
    <w:rsid w:val="001D4294"/>
    <w:rsid w:val="001E06E2"/>
    <w:rsid w:val="001E4224"/>
    <w:rsid w:val="001E6B5D"/>
    <w:rsid w:val="00200EAC"/>
    <w:rsid w:val="00205EF8"/>
    <w:rsid w:val="002073BB"/>
    <w:rsid w:val="00211B07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2F45D1"/>
    <w:rsid w:val="0030277B"/>
    <w:rsid w:val="00306425"/>
    <w:rsid w:val="00306BEE"/>
    <w:rsid w:val="00307C78"/>
    <w:rsid w:val="003170B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1714"/>
    <w:rsid w:val="003944B6"/>
    <w:rsid w:val="003949BA"/>
    <w:rsid w:val="00397CC9"/>
    <w:rsid w:val="003B0DDE"/>
    <w:rsid w:val="003B6F90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40D2C"/>
    <w:rsid w:val="005541EC"/>
    <w:rsid w:val="00557488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320"/>
    <w:rsid w:val="005B7957"/>
    <w:rsid w:val="005C05C9"/>
    <w:rsid w:val="005C1286"/>
    <w:rsid w:val="005C2A08"/>
    <w:rsid w:val="005C3BBC"/>
    <w:rsid w:val="005F1341"/>
    <w:rsid w:val="006037A5"/>
    <w:rsid w:val="00607F62"/>
    <w:rsid w:val="006202A5"/>
    <w:rsid w:val="00621F63"/>
    <w:rsid w:val="00640E80"/>
    <w:rsid w:val="006438C9"/>
    <w:rsid w:val="00665F1C"/>
    <w:rsid w:val="0067201B"/>
    <w:rsid w:val="00674CBB"/>
    <w:rsid w:val="006820CA"/>
    <w:rsid w:val="006838FE"/>
    <w:rsid w:val="00687C15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0A28"/>
    <w:rsid w:val="00731776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50AB"/>
    <w:rsid w:val="007E277F"/>
    <w:rsid w:val="007E3F5F"/>
    <w:rsid w:val="007F00AD"/>
    <w:rsid w:val="007F4341"/>
    <w:rsid w:val="008222D5"/>
    <w:rsid w:val="00825515"/>
    <w:rsid w:val="00830EE4"/>
    <w:rsid w:val="00833397"/>
    <w:rsid w:val="008337CD"/>
    <w:rsid w:val="00836B67"/>
    <w:rsid w:val="00843998"/>
    <w:rsid w:val="00844834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36A87"/>
    <w:rsid w:val="0094031E"/>
    <w:rsid w:val="00941CEA"/>
    <w:rsid w:val="00945524"/>
    <w:rsid w:val="00945979"/>
    <w:rsid w:val="0095296E"/>
    <w:rsid w:val="00956615"/>
    <w:rsid w:val="00960A3F"/>
    <w:rsid w:val="009613D0"/>
    <w:rsid w:val="00970CD0"/>
    <w:rsid w:val="00971CFD"/>
    <w:rsid w:val="00972C0F"/>
    <w:rsid w:val="00983B5C"/>
    <w:rsid w:val="00992699"/>
    <w:rsid w:val="0099627F"/>
    <w:rsid w:val="009A00B6"/>
    <w:rsid w:val="009A0420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A13AB8"/>
    <w:rsid w:val="00A17AB1"/>
    <w:rsid w:val="00A24AB9"/>
    <w:rsid w:val="00A343FC"/>
    <w:rsid w:val="00A34AAD"/>
    <w:rsid w:val="00A3719C"/>
    <w:rsid w:val="00A41BC7"/>
    <w:rsid w:val="00A436E8"/>
    <w:rsid w:val="00A62099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8B3"/>
    <w:rsid w:val="00B02BA6"/>
    <w:rsid w:val="00B05674"/>
    <w:rsid w:val="00B061A9"/>
    <w:rsid w:val="00B11636"/>
    <w:rsid w:val="00B12EF1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A015D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1197"/>
    <w:rsid w:val="00C320F6"/>
    <w:rsid w:val="00C54289"/>
    <w:rsid w:val="00C70321"/>
    <w:rsid w:val="00C70EBC"/>
    <w:rsid w:val="00C71A8D"/>
    <w:rsid w:val="00C91D65"/>
    <w:rsid w:val="00CA6AAC"/>
    <w:rsid w:val="00CD3005"/>
    <w:rsid w:val="00CE36EE"/>
    <w:rsid w:val="00CF1534"/>
    <w:rsid w:val="00CF207D"/>
    <w:rsid w:val="00CF4728"/>
    <w:rsid w:val="00D02697"/>
    <w:rsid w:val="00D07239"/>
    <w:rsid w:val="00D115BF"/>
    <w:rsid w:val="00D12CF6"/>
    <w:rsid w:val="00D31094"/>
    <w:rsid w:val="00D33462"/>
    <w:rsid w:val="00D4199B"/>
    <w:rsid w:val="00D41D30"/>
    <w:rsid w:val="00D6140F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21F70"/>
    <w:rsid w:val="00F326F5"/>
    <w:rsid w:val="00F36151"/>
    <w:rsid w:val="00F3752E"/>
    <w:rsid w:val="00F42D8E"/>
    <w:rsid w:val="00F51A17"/>
    <w:rsid w:val="00F64685"/>
    <w:rsid w:val="00F726C6"/>
    <w:rsid w:val="00F80CCD"/>
    <w:rsid w:val="00F83FA7"/>
    <w:rsid w:val="00F86207"/>
    <w:rsid w:val="00F87CE0"/>
    <w:rsid w:val="00FA0B03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DC2D6"/>
  <w15:docId w15:val="{F8F79EE3-96D7-42FD-AEEE-E5E61A4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A2367-9F79-4CAA-9AE4-747D26DB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D7FE5-EBD3-4493-B24B-23490777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EFECB8-4259-4EDE-AC05-400F5B4FE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17441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2014-02-07T17:01:00Z</cp:lastPrinted>
  <dcterms:created xsi:type="dcterms:W3CDTF">2023-01-11T20:48:00Z</dcterms:created>
  <dcterms:modified xsi:type="dcterms:W3CDTF">2023-01-11T20:48:00Z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